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2019-2025年中国车载电脑行业市场发展现状及投资前景咨询报告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2019-2025年中国车载电脑行业市场发展现状及投资前景咨询报告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2019-2025年中国车载电脑行业市场发展现状及投资前景咨询报告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https://www.icandata.com/view/306864.html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https://www.icandata.com/view/306864.html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2019-2025年中国车载电脑行业市场发展现状及投资前景咨询报告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306864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