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2019-2025年中国穿透生物质能行业市场发展现状及投资前景咨询报告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2019-2025年中国穿透生物质能行业市场发展现状及投资前景咨询报告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2019-2025年中国穿透生物质能行业市场发展现状及投资前景咨询报告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2019-2025年中国穿透生物质能行业市场发展现状及投资前景咨询报告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