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2019-2025年中国蓝膜平板太阳能集热器行业市场发展现状及投资前景咨询报告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2019-2025年中国蓝膜平板太阳能集热器行业市场发展现状及投资前景咨询报告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2019-2025年中国蓝膜平板太阳能集热器行业市场发展现状及投资前景咨询报告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https://www.icandata.com/view/306896.html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https://www.icandata.com/view/306896.html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2019-2025年中国蓝膜平板太阳能集热器行业市场发展现状及投资前景咨询报告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306896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