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2019-2025年中国微粘网纹保护膜行业市场发展现状及投资前景咨询报告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2019-2025年中国微粘网纹保护膜行业市场发展现状及投资前景咨询报告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2019-2025年中国微粘网纹保护膜行业市场发展现状及投资前景咨询报告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https://www.icandata.com/view/306898.html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https://www.icandata.com/view/306898.html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2019-2025年中国微粘网纹保护膜行业市场发展现状及投资前景咨询报告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306898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