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2019-2025年中国交直流两用感应节水器行业市场发展现状及投资前景咨询报告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2019-2025年中国交直流两用感应节水器行业市场发展现状及投资前景咨询报告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2019-2025年中国交直流两用感应节水器行业市场发展现状及投资前景咨询报告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https://www.icandata.com/view/306902.html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https://www.icandata.com/view/306902.html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2019-2025年中国交直流两用感应节水器行业市场发展现状及投资前景咨询报告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306902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