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2019-2025年中国电熔莫来石行业市场发展现状及投资前景咨询报告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2019-2025年中国电熔莫来石行业市场发展现状及投资前景咨询报告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2019-2025年中国电熔莫来石行业市场发展现状及投资前景咨询报告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2019-2025年中国电熔莫来石行业市场发展现状及投资前景咨询报告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