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2019-2025年中国单双星盆行业市场发展现状及投资前景咨询报告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2019-2025年中国单双星盆行业市场发展现状及投资前景咨询报告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2019-2025年中国单双星盆行业市场发展现状及投资前景咨询报告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https://www.icandata.com/view/307238.html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https://www.icandata.com/view/307238.html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2019-2025年中国单双星盆行业市场发展现状及投资前景咨询报告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307238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