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2019-2025年中国成卷的胶纸行业市场发展现状及投资前景咨询报告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2019-2025年中国成卷的胶纸行业市场发展现状及投资前景咨询报告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2019-2025年中国成卷的胶纸行业市场发展现状及投资前景咨询报告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2019-2025年中国成卷的胶纸行业市场发展现状及投资前景咨询报告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