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2019-2025年中国棉被行业市场发展现状及投资前景咨询报告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2019-2025年中国棉被行业市场发展现状及投资前景咨询报告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2019-2025年中国棉被行业市场发展现状及投资前景咨询报告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https://www.icandata.com/view/307505.html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https://www.icandata.com/view/307505.html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2019-2025年中国棉被行业市场发展现状及投资前景咨询报告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307505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