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2019-2025年中国土壤湿度仪行业市场发展现状及投资前景咨询报告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2019-2025年中国土壤湿度仪行业市场发展现状及投资前景咨询报告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2019-2025年中国土壤湿度仪行业市场发展现状及投资前景咨询报告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2019-2025年中国土壤湿度仪行业市场发展现状及投资前景咨询报告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