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2019-2025年中国液限塑限测定仪行业市场发展现状及投资前景咨询报告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2019-2025年中国液限塑限测定仪行业市场发展现状及投资前景咨询报告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2019-2025年中国液限塑限测定仪行业市场发展现状及投资前景咨询报告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2019-2025年中国液限塑限测定仪行业市场发展现状及投资前景咨询报告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