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2019-2025年中国风电传感器行业市场发展现状及投资前景咨询报告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2019-2025年中国风电传感器行业市场发展现状及投资前景咨询报告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2019-2025年中国风电传感器行业市场发展现状及投资前景咨询报告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https://www.icandata.com/view/307607.html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https://www.icandata.com/view/307607.html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2019-2025年中国风电传感器行业市场发展现状及投资前景咨询报告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307607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