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2019-2025年中国粉尘采样仪行业市场发展现状及投资前景咨询报告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2019-2025年中国粉尘采样仪行业市场发展现状及投资前景咨询报告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2019-2025年中国粉尘采样仪行业市场发展现状及投资前景咨询报告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https://www.icandata.com/view/307620.html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https://www.icandata.com/view/307620.html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2019-2025年中国粉尘采样仪行业市场发展现状及投资前景咨询报告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307620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