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2019-2025年中国超声白内障乳化仪行业市场发展现状及投资前景咨询报告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2019-2025年中国超声白内障乳化仪行业市场发展现状及投资前景咨询报告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2019-2025年中国超声白内障乳化仪行业市场发展现状及投资前景咨询报告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2019-2025年中国超声白内障乳化仪行业市场发展现状及投资前景咨询报告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