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2019-2025年中国沼气增压稳压供气系统行业市场发展现状及投资前景咨询报告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2019-2025年中国沼气增压稳压供气系统行业市场发展现状及投资前景咨询报告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2019-2025年中国沼气增压稳压供气系统行业市场发展现状及投资前景咨询报告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https://www.icandata.com/view/307656.html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https://www.icandata.com/view/307656.html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2019-2025年中国沼气增压稳压供气系统行业市场发展现状及投资前景咨询报告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307656</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