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2019-2025年中国镍钴锰三元材料行业市场发展现状及投资前景咨询报告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2019-2025年中国镍钴锰三元材料行业市场发展现状及投资前景咨询报告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2019-2025年中国镍钴锰三元材料行业市场发展现状及投资前景咨询报告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2019-2025年中国镍钴锰三元材料行业市场发展现状及投资前景咨询报告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