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2019-2025年中国飞轮储能设备行业市场发展现状及投资前景咨询报告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2019-2025年中国飞轮储能设备行业市场发展现状及投资前景咨询报告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2019-2025年中国飞轮储能设备行业市场发展现状及投资前景咨询报告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https://www.icandata.com/view/307677.html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https://www.icandata.com/view/307677.html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2019-2025年中国飞轮储能设备行业市场发展现状及投资前景咨询报告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307677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