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2019-2025年中国八宝粥罐头批发行业市场发展现状及投资前景咨询报告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2019-2025年中国八宝粥罐头批发行业市场发展现状及投资前景咨询报告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2019-2025年中国八宝粥罐头批发行业市场发展现状及投资前景咨询报告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2019-2025年中国八宝粥罐头批发行业市场发展现状及投资前景咨询报告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