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2019-2025年中国油煎食品批发行业市场发展现状及投资前景咨询报告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2019-2025年中国油煎食品批发行业市场发展现状及投资前景咨询报告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2019-2025年中国油煎食品批发行业市场发展现状及投资前景咨询报告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https://www.icandata.com/view/307920.html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https://www.icandata.com/view/307920.html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2019-2025年中国油煎食品批发行业市场发展现状及投资前景咨询报告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307920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