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2019-2025年中国LED屏幕墙行业市场发展现状及投资前景咨询报告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2019-2025年中国LED屏幕墙行业市场发展现状及投资前景咨询报告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2019-2025年中国LED屏幕墙行业市场发展现状及投资前景咨询报告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https://www.icandata.com/view/308058.html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https://www.icandata.com/view/308058.html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2019-2025年中国LED屏幕墙行业市场发展现状及投资前景咨询报告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308058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