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2019-2025年中国热电偶保护管行业市场发展现状及投资前景咨询报告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2019-2025年中国热电偶保护管行业市场发展现状及投资前景咨询报告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2019-2025年中国热电偶保护管行业市场发展现状及投资前景咨询报告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2019-2025年中国热电偶保护管行业市场发展现状及投资前景咨询报告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