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2019-2025年中国坚果批发行业市场发展现状及投资前景咨询报告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2019-2025年中国坚果批发行业市场发展现状及投资前景咨询报告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2019-2025年中国坚果批发行业市场发展现状及投资前景咨询报告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https://www.icandata.com/view/308280.html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https://www.icandata.com/view/308280.html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2019-2025年中国坚果批发行业市场发展现状及投资前景咨询报告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308280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