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2019-2025年中国鲜蛋批发行业市场发展现状及投资前景咨询报告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2019-2025年中国鲜蛋批发行业市场发展现状及投资前景咨询报告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2019-2025年中国鲜蛋批发行业市场发展现状及投资前景咨询报告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https://www.icandata.com/view/308292.html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https://www.icandata.com/view/308292.html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2019-2025年中国鲜蛋批发行业市场发展现状及投资前景咨询报告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308292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