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2019-2025年中国鱼松批发行业市场发展现状及投资前景咨询报告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2019-2025年中国鱼松批发行业市场发展现状及投资前景咨询报告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2019-2025年中国鱼松批发行业市场发展现状及投资前景咨询报告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https://www.icandata.com/view/308297.html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https://www.icandata.com/view/308297.html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2019-2025年中国鱼松批发行业市场发展现状及投资前景咨询报告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308297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