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2019-2025年中国钟点工行业市场发展现状及投资前景咨询报告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2019-2025年中国钟点工行业市场发展现状及投资前景咨询报告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2019-2025年中国钟点工行业市场发展现状及投资前景咨询报告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https://www.icandata.com/view/308324.html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https://www.icandata.com/view/308324.html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2019-2025年中国钟点工行业市场发展现状及投资前景咨询报告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308324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