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2019-2025年中国监控网管软件行业市场发展现状及投资前景咨询报告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2019-2025年中国监控网管软件行业市场发展现状及投资前景咨询报告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2019-2025年中国监控网管软件行业市场发展现状及投资前景咨询报告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2019-2025年中国监控网管软件行业市场发展现状及投资前景咨询报告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