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2019-2025年中国CAD软件行业市场发展现状及投资前景咨询报告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2019-2025年中国CAD软件行业市场发展现状及投资前景咨询报告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2019-2025年中国CAD软件行业市场发展现状及投资前景咨询报告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https://www.icandata.com/view/308513.html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https://www.icandata.com/view/308513.html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2019-2025年中国CAD软件行业市场发展现状及投资前景咨询报告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308513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