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2019-2025年中国融资性担保行业市场发展现状及投资前景咨询报告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2019-2025年中国融资性担保行业市场发展现状及投资前景咨询报告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2019-2025年中国融资性担保行业市场发展现状及投资前景咨询报告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https://www.icandata.com/view/308664.html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https://www.icandata.com/view/308664.html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2019-2025年中国融资性担保行业市场发展现状及投资前景咨询报告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308664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