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2019-2025年中国矿用电脑行业市场发展现状及投资前景咨询报告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2019-2025年中国矿用电脑行业市场发展现状及投资前景咨询报告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2019-2025年中国矿用电脑行业市场发展现状及投资前景咨询报告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https://www.icandata.com/view/309092.html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https://www.icandata.com/view/309092.html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2019-2025年中国矿用电脑行业市场发展现状及投资前景咨询报告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309092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