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2019-2025年中国墙纸连锁行业市场发展现状及投资前景咨询报告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2019-2025年中国墙纸连锁行业市场发展现状及投资前景咨询报告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2019-2025年中国墙纸连锁行业市场发展现状及投资前景咨询报告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https://www.icandata.com/view/309128.html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https://www.icandata.com/view/309128.html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2019-2025年中国墙纸连锁行业市场发展现状及投资前景咨询报告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309128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