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2019-2025年中国电磁式热量表行业市场发展现状及投资前景咨询报告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2019-2025年中国电磁式热量表行业市场发展现状及投资前景咨询报告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2019-2025年中国电磁式热量表行业市场发展现状及投资前景咨询报告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2019-2025年中国电磁式热量表行业市场发展现状及投资前景咨询报告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