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2019-2025年中国淡色啤酒行业市场发展现状及投资前景咨询报告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2019-2025年中国淡色啤酒行业市场发展现状及投资前景咨询报告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2019-2025年中国淡色啤酒行业市场发展现状及投资前景咨询报告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2019-2025年中国淡色啤酒行业市场发展现状及投资前景咨询报告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309463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