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2019-2025年中国烟用滤嘴棒成型行业市场发展现状及投资前景咨询报告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2019-2025年中国烟用滤嘴棒成型行业市场发展现状及投资前景咨询报告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2019-2025年中国烟用滤嘴棒成型行业市场发展现状及投资前景咨询报告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2019-2025年中国烟用滤嘴棒成型行业市场发展现状及投资前景咨询报告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