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2019-2025年中国黄洋青麻袋行业市场发展现状及投资前景咨询报告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2019-2025年中国黄洋青麻袋行业市场发展现状及投资前景咨询报告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2019-2025年中国黄洋青麻袋行业市场发展现状及投资前景咨询报告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2019-2025年中国黄洋青麻袋行业市场发展现状及投资前景咨询报告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