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2019-2025年中国防冻冷却液业行业市场发展现状及投资前景咨询报告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2019-2025年中国防冻冷却液业行业市场发展现状及投资前景咨询报告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2019-2025年中国防冻冷却液业行业市场发展现状及投资前景咨询报告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2019-2025年中国防冻冷却液业行业市场发展现状及投资前景咨询报告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309626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