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2019-2025年中国烟气脱硫行业市场发展现状及投资前景咨询报告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2019-2025年中国烟气脱硫行业市场发展现状及投资前景咨询报告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2019-2025年中国烟气脱硫行业市场发展现状及投资前景咨询报告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https://www.icandata.com/view/309663.html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https://www.icandata.com/view/309663.html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2019-2025年中国烟气脱硫行业市场发展现状及投资前景咨询报告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309663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