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2019-2025年中国铍铜焊接电极行业市场发展现状及投资前景咨询报告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2019-2025年中国铍铜焊接电极行业市场发展现状及投资前景咨询报告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2019-2025年中国铍铜焊接电极行业市场发展现状及投资前景咨询报告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https://www.icandata.com/view/309668.html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https://www.icandata.com/view/309668.html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2019-2025年中国铍铜焊接电极行业市场发展现状及投资前景咨询报告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309668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