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2019-2025年中国不锈钢基粉末冶金制品行业市场发展现状及投资前景咨询报告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2019-2025年中国不锈钢基粉末冶金制品行业市场发展现状及投资前景咨询报告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2019-2025年中国不锈钢基粉末冶金制品行业市场发展现状及投资前景咨询报告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https://www.icandata.com/view/309669.html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https://www.icandata.com/view/309669.html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2019-2025年中国不锈钢基粉末冶金制品行业市场发展现状及投资前景咨询报告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309669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