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2019-2025年中国GPS定位器行业市场发展现状及投资前景咨询报告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2019-2025年中国GPS定位器行业市场发展现状及投资前景咨询报告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2019-2025年中国GPS定位器行业市场发展现状及投资前景咨询报告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2019-2025年中国GPS定位器行业市场发展现状及投资前景咨询报告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