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2019-2025年中国皮革皮件箱批发行业市场发展现状及投资前景咨询报告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2019-2025年中国皮革皮件箱批发行业市场发展现状及投资前景咨询报告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2019-2025年中国皮革皮件箱批发行业市场发展现状及投资前景咨询报告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2019-2025年中国皮革皮件箱批发行业市场发展现状及投资前景咨询报告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