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2019-2025年中国工厂食堂承包服务行业市场发展现状及投资前景咨询报告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2019-2025年中国工厂食堂承包服务行业市场发展现状及投资前景咨询报告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2019-2025年中国工厂食堂承包服务行业市场发展现状及投资前景咨询报告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2019-2025年中国工厂食堂承包服务行业市场发展现状及投资前景咨询报告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