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2019-2025年中国清洁发展机制行业市场发展现状及投资前景咨询报告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2019-2025年中国清洁发展机制行业市场发展现状及投资前景咨询报告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2019-2025年中国清洁发展机制行业市场发展现状及投资前景咨询报告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2019-2025年中国清洁发展机制行业市场发展现状及投资前景咨询报告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309890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