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2019-2025年中国养殖业污水沼气行业市场发展现状及投资前景咨询报告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2019-2025年中国养殖业污水沼气行业市场发展现状及投资前景咨询报告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2019-2025年中国养殖业污水沼气行业市场发展现状及投资前景咨询报告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2019-2025年中国养殖业污水沼气行业市场发展现状及投资前景咨询报告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