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2019-2025年中国双波峰锡炉行业市场发展现状及投资前景咨询报告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2019-2025年中国双波峰锡炉行业市场发展现状及投资前景咨询报告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2019-2025年中国双波峰锡炉行业市场发展现状及投资前景咨询报告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2019-2025年中国双波峰锡炉行业市场发展现状及投资前景咨询报告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