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2019-2025年中国燃油热水炉行业市场发展现状及投资前景咨询报告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2019-2025年中国燃油热水炉行业市场发展现状及投资前景咨询报告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2019-2025年中国燃油热水炉行业市场发展现状及投资前景咨询报告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https://www.icandata.com/view/309899.html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https://www.icandata.com/view/309899.html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2019-2025年中国燃油热水炉行业市场发展现状及投资前景咨询报告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309899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