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2019-2025年中国光纤冷光源行业市场发展现状及投资前景咨询报告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2019-2025年中国光纤冷光源行业市场发展现状及投资前景咨询报告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2019-2025年中国光纤冷光源行业市场发展现状及投资前景咨询报告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2019-2025年中国光纤冷光源行业市场发展现状及投资前景咨询报告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