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2019-2025年中国双眼燃气灶行业市场发展现状及投资前景咨询报告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2019-2025年中国双眼燃气灶行业市场发展现状及投资前景咨询报告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2019-2025年中国双眼燃气灶行业市场发展现状及投资前景咨询报告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2019-2025年中国双眼燃气灶行业市场发展现状及投资前景咨询报告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309908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