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2019-2025年中国铝合金门封条行业市场发展现状及投资前景咨询报告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2019-2025年中国铝合金门封条行业市场发展现状及投资前景咨询报告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2019-2025年中国铝合金门封条行业市场发展现状及投资前景咨询报告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2019-2025年中国铝合金门封条行业市场发展现状及投资前景咨询报告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