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2019-2025年中国啤酒生产专用麦芽行业市场发展现状及投资前景咨询报告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2019-2025年中国啤酒生产专用麦芽行业市场发展现状及投资前景咨询报告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2019-2025年中国啤酒生产专用麦芽行业市场发展现状及投资前景咨询报告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2019-2025年中国啤酒生产专用麦芽行业市场发展现状及投资前景咨询报告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