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2019-2025年中国土地储备行业市场发展现状及投资前景咨询报告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2019-2025年中国土地储备行业市场发展现状及投资前景咨询报告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2019-2025年中国土地储备行业市场发展现状及投资前景咨询报告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2019-2025年中国土地储备行业市场发展现状及投资前景咨询报告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